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D7" w:rsidRPr="00E90D12" w:rsidRDefault="00224AD7" w:rsidP="00802E07">
      <w:pPr>
        <w:jc w:val="center"/>
        <w:rPr>
          <w:b/>
          <w:sz w:val="28"/>
          <w:szCs w:val="28"/>
        </w:rPr>
      </w:pPr>
      <w:r w:rsidRPr="00E90D12">
        <w:rPr>
          <w:b/>
          <w:sz w:val="28"/>
          <w:szCs w:val="28"/>
        </w:rPr>
        <w:t xml:space="preserve">Праздничный новогодний тур </w:t>
      </w:r>
    </w:p>
    <w:p w:rsidR="00224AD7" w:rsidRPr="00E90D12" w:rsidRDefault="00224AD7" w:rsidP="00802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«Новогодняя карусель</w:t>
      </w:r>
      <w:r w:rsidRPr="00E90D12">
        <w:rPr>
          <w:b/>
          <w:sz w:val="28"/>
          <w:szCs w:val="28"/>
        </w:rPr>
        <w:t>»</w:t>
      </w:r>
    </w:p>
    <w:p w:rsidR="00224AD7" w:rsidRPr="00E90D12" w:rsidRDefault="00224AD7" w:rsidP="00802E07">
      <w:pPr>
        <w:jc w:val="center"/>
        <w:rPr>
          <w:b/>
          <w:sz w:val="28"/>
          <w:szCs w:val="28"/>
        </w:rPr>
      </w:pPr>
      <w:r w:rsidRPr="00E90D12">
        <w:rPr>
          <w:b/>
          <w:sz w:val="28"/>
          <w:szCs w:val="28"/>
        </w:rPr>
        <w:t>Тамбов</w:t>
      </w:r>
    </w:p>
    <w:p w:rsidR="00224AD7" w:rsidRPr="00E90D12" w:rsidRDefault="00224AD7" w:rsidP="00802E07">
      <w:pPr>
        <w:jc w:val="center"/>
        <w:rPr>
          <w:b/>
          <w:sz w:val="28"/>
          <w:szCs w:val="28"/>
          <w:u w:val="single"/>
        </w:rPr>
      </w:pPr>
      <w:r w:rsidRPr="00E90D12">
        <w:rPr>
          <w:b/>
          <w:sz w:val="28"/>
          <w:szCs w:val="28"/>
          <w:u w:val="single"/>
        </w:rPr>
        <w:t xml:space="preserve">Даты </w:t>
      </w:r>
      <w:r>
        <w:rPr>
          <w:b/>
          <w:sz w:val="28"/>
          <w:szCs w:val="28"/>
          <w:u w:val="single"/>
        </w:rPr>
        <w:t xml:space="preserve">тура: 12, 13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  <w:u w:val="single"/>
          </w:rPr>
          <w:t>2016</w:t>
        </w:r>
        <w:r w:rsidRPr="00E90D12">
          <w:rPr>
            <w:b/>
            <w:sz w:val="28"/>
            <w:szCs w:val="28"/>
            <w:u w:val="single"/>
          </w:rPr>
          <w:t xml:space="preserve"> г</w:t>
        </w:r>
      </w:smartTag>
      <w:r w:rsidRPr="00E90D12">
        <w:rPr>
          <w:b/>
          <w:sz w:val="28"/>
          <w:szCs w:val="28"/>
          <w:u w:val="single"/>
        </w:rPr>
        <w:t>.</w:t>
      </w:r>
    </w:p>
    <w:p w:rsidR="00224AD7" w:rsidRPr="000D6994" w:rsidRDefault="00224AD7" w:rsidP="00802E07">
      <w:pPr>
        <w:jc w:val="center"/>
        <w:rPr>
          <w:sz w:val="28"/>
          <w:szCs w:val="28"/>
          <w:u w:val="single"/>
        </w:rPr>
      </w:pPr>
    </w:p>
    <w:tbl>
      <w:tblPr>
        <w:tblW w:w="10435" w:type="dxa"/>
        <w:tblInd w:w="28" w:type="dxa"/>
        <w:tblLayout w:type="fixed"/>
        <w:tblLook w:val="0000"/>
      </w:tblPr>
      <w:tblGrid>
        <w:gridCol w:w="1923"/>
        <w:gridCol w:w="8512"/>
      </w:tblGrid>
      <w:tr w:rsidR="00224AD7" w:rsidRPr="007C6F3C" w:rsidTr="00523AE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Общая информация: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950176">
            <w:pPr>
              <w:snapToGrid w:val="0"/>
              <w:spacing w:before="20" w:after="20"/>
              <w:ind w:left="-57" w:right="-57"/>
              <w:rPr>
                <w:rFonts w:cs="Times New Roman"/>
              </w:rPr>
            </w:pPr>
            <w:r w:rsidRPr="007C6F3C">
              <w:rPr>
                <w:rFonts w:cs="Times New Roman"/>
              </w:rPr>
              <w:t xml:space="preserve">Рассаживайтесь в автобусе поудобнее, мы </w:t>
            </w:r>
            <w:r>
              <w:rPr>
                <w:rFonts w:cs="Times New Roman"/>
              </w:rPr>
              <w:t xml:space="preserve"> отправляемся с вами в  гости к ледовым скульптурам, мы увидим с вами сказочный дворец. </w:t>
            </w:r>
            <w:r w:rsidRPr="007C6F3C">
              <w:rPr>
                <w:rFonts w:cs="Times New Roman"/>
              </w:rPr>
              <w:t>Тамбов</w:t>
            </w:r>
            <w:r>
              <w:rPr>
                <w:rFonts w:cs="Times New Roman"/>
              </w:rPr>
              <w:t xml:space="preserve"> –</w:t>
            </w:r>
            <w:r w:rsidRPr="007C6F3C">
              <w:rPr>
                <w:rFonts w:cs="Times New Roman"/>
              </w:rPr>
              <w:t xml:space="preserve"> это город, будто сошедший с картинки из книги сказок. Белоснежные стены соборов, разноцветные маковки церквей, улочки с уютными купеческими домами. Сказка в </w:t>
            </w:r>
            <w:r>
              <w:rPr>
                <w:rFonts w:cs="Times New Roman"/>
              </w:rPr>
              <w:t xml:space="preserve"> городе Тамбове </w:t>
            </w:r>
            <w:r w:rsidRPr="007C6F3C">
              <w:rPr>
                <w:rFonts w:cs="Times New Roman"/>
              </w:rPr>
              <w:t xml:space="preserve">живет уже много веков, недаром из уст в уста передается легенда </w:t>
            </w:r>
            <w:r>
              <w:rPr>
                <w:rFonts w:cs="Times New Roman"/>
              </w:rPr>
              <w:t xml:space="preserve">о красавице Цне и князе Сампоре, о  зарождении </w:t>
            </w:r>
            <w:r w:rsidRPr="007C6F3C">
              <w:rPr>
                <w:rFonts w:cs="Times New Roman"/>
              </w:rPr>
              <w:t xml:space="preserve"> города в день Зосима-Пчельника, указавшего пчел</w:t>
            </w:r>
            <w:r>
              <w:rPr>
                <w:rFonts w:cs="Times New Roman"/>
              </w:rPr>
              <w:t>ами место построения крепости.</w:t>
            </w:r>
          </w:p>
        </w:tc>
      </w:tr>
      <w:tr w:rsidR="00224AD7" w:rsidRPr="007C6F3C" w:rsidTr="00523AEB">
        <w:trPr>
          <w:trHeight w:val="30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Размещение: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523AEB">
            <w:pPr>
              <w:pStyle w:val="1"/>
              <w:tabs>
                <w:tab w:val="left" w:pos="3435"/>
              </w:tabs>
              <w:snapToGrid w:val="0"/>
              <w:spacing w:before="0" w:after="0" w:line="21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7C6F3C">
              <w:rPr>
                <w:rFonts w:cs="Times New Roman"/>
                <w:szCs w:val="24"/>
              </w:rPr>
              <w:t>ет</w:t>
            </w:r>
          </w:p>
        </w:tc>
      </w:tr>
      <w:tr w:rsidR="00224AD7" w:rsidRPr="007C6F3C" w:rsidTr="00523AE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Питание: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line="210" w:lineRule="exact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  <w:r w:rsidRPr="007C6F3C">
              <w:rPr>
                <w:rFonts w:cs="Times New Roman"/>
              </w:rPr>
              <w:t>аепитие с пирогами.</w:t>
            </w:r>
          </w:p>
        </w:tc>
      </w:tr>
      <w:tr w:rsidR="00224AD7" w:rsidRPr="007C6F3C" w:rsidTr="00523AEB">
        <w:trPr>
          <w:trHeight w:val="217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iCs/>
              </w:rPr>
            </w:pPr>
            <w:r w:rsidRPr="007C6F3C">
              <w:rPr>
                <w:rFonts w:cs="Times New Roman"/>
                <w:b/>
                <w:bCs/>
                <w:iCs/>
              </w:rPr>
              <w:t>Программа тура: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D7" w:rsidRDefault="00224AD7" w:rsidP="00523AEB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Times New Roman"/>
                <w:b/>
              </w:rPr>
              <w:t xml:space="preserve">10.45  </w:t>
            </w:r>
            <w:r w:rsidRPr="00B72B42">
              <w:rPr>
                <w:rFonts w:cs="Arial"/>
              </w:rPr>
              <w:t>Сбор группы в вестибюле Музейного комплекса «Усадьба Асеевых».</w:t>
            </w:r>
          </w:p>
          <w:p w:rsidR="00224AD7" w:rsidRPr="007C6F3C" w:rsidRDefault="00224AD7" w:rsidP="00523AEB">
            <w:pPr>
              <w:snapToGrid w:val="0"/>
              <w:rPr>
                <w:rFonts w:cs="Times New Roman"/>
              </w:rPr>
            </w:pPr>
            <w:r w:rsidRPr="007C6F3C">
              <w:rPr>
                <w:rFonts w:cs="Times New Roman"/>
                <w:b/>
              </w:rPr>
              <w:t>11.00</w:t>
            </w:r>
            <w:r w:rsidRPr="007C6F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7C6F3C">
              <w:rPr>
                <w:rFonts w:cs="Times New Roman"/>
              </w:rPr>
              <w:t>Знакомство с самым красивым музеем Тамбова</w:t>
            </w:r>
            <w:r>
              <w:rPr>
                <w:rFonts w:cs="Times New Roman"/>
              </w:rPr>
              <w:t xml:space="preserve"> – М</w:t>
            </w:r>
            <w:r w:rsidRPr="007C6F3C">
              <w:rPr>
                <w:rFonts w:cs="Times New Roman"/>
              </w:rPr>
              <w:t>узейным комплексом «Усадьба Ассеевых». Экскурсия  и чаепитие.</w:t>
            </w:r>
          </w:p>
          <w:p w:rsidR="00224AD7" w:rsidRDefault="00224AD7" w:rsidP="00523AEB">
            <w:pPr>
              <w:snapToGrid w:val="0"/>
              <w:rPr>
                <w:rFonts w:cs="Times New Roman"/>
              </w:rPr>
            </w:pPr>
            <w:r w:rsidRPr="007C6F3C">
              <w:rPr>
                <w:rFonts w:cs="Times New Roman"/>
                <w:b/>
              </w:rPr>
              <w:t>13.00</w:t>
            </w:r>
            <w:r w:rsidRPr="007C6F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7C6F3C">
              <w:rPr>
                <w:rFonts w:cs="Times New Roman"/>
              </w:rPr>
              <w:t xml:space="preserve">Анимационная программа в </w:t>
            </w:r>
            <w:r>
              <w:rPr>
                <w:rFonts w:cs="Times New Roman"/>
              </w:rPr>
              <w:t xml:space="preserve">одном из театров города Тамбова; </w:t>
            </w:r>
            <w:r w:rsidRPr="007C6F3C">
              <w:rPr>
                <w:rFonts w:cs="Times New Roman"/>
              </w:rPr>
              <w:t>вручение сувениров,</w:t>
            </w:r>
            <w:r>
              <w:rPr>
                <w:rFonts w:cs="Times New Roman"/>
              </w:rPr>
              <w:t xml:space="preserve"> Новогодних шоколадок и грамот </w:t>
            </w:r>
            <w:r w:rsidRPr="007C6F3C">
              <w:rPr>
                <w:rFonts w:cs="Times New Roman"/>
              </w:rPr>
              <w:t>са</w:t>
            </w:r>
            <w:r>
              <w:rPr>
                <w:rFonts w:cs="Times New Roman"/>
              </w:rPr>
              <w:t>мым быстрым, умным и ловким от Д</w:t>
            </w:r>
            <w:r w:rsidRPr="007C6F3C">
              <w:rPr>
                <w:rFonts w:cs="Times New Roman"/>
              </w:rPr>
              <w:t xml:space="preserve">едушки Мороза. </w:t>
            </w:r>
            <w:r>
              <w:rPr>
                <w:rFonts w:cs="Times New Roman"/>
              </w:rPr>
              <w:t>Спектакль.</w:t>
            </w:r>
            <w:bookmarkStart w:id="0" w:name="_GoBack"/>
            <w:bookmarkEnd w:id="0"/>
          </w:p>
          <w:p w:rsidR="00224AD7" w:rsidRPr="007C6F3C" w:rsidRDefault="00224AD7" w:rsidP="00523AEB">
            <w:pPr>
              <w:snapToGrid w:val="0"/>
              <w:rPr>
                <w:rFonts w:cs="Times New Roman"/>
              </w:rPr>
            </w:pPr>
            <w:r w:rsidRPr="007C6F3C">
              <w:rPr>
                <w:rFonts w:cs="Times New Roman"/>
                <w:b/>
              </w:rPr>
              <w:t>15.00</w:t>
            </w:r>
            <w:r w:rsidRPr="007C6F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7C6F3C">
              <w:rPr>
                <w:rFonts w:cs="Times New Roman"/>
              </w:rPr>
              <w:t xml:space="preserve">Окончание праздничной программы. </w:t>
            </w:r>
          </w:p>
          <w:p w:rsidR="00224AD7" w:rsidRPr="007C6F3C" w:rsidRDefault="00224AD7" w:rsidP="00523AEB">
            <w:pPr>
              <w:snapToGrid w:val="0"/>
              <w:rPr>
                <w:rFonts w:cs="Times New Roman"/>
              </w:rPr>
            </w:pPr>
            <w:r w:rsidRPr="007C6F3C">
              <w:rPr>
                <w:rFonts w:cs="Times New Roman"/>
              </w:rPr>
              <w:t>Тур рассчитан на 5 часов.</w:t>
            </w:r>
          </w:p>
        </w:tc>
      </w:tr>
      <w:tr w:rsidR="00224AD7" w:rsidRPr="007C6F3C" w:rsidTr="00523AEB">
        <w:trPr>
          <w:trHeight w:val="299"/>
        </w:trPr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Контакты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Default="00224AD7" w:rsidP="00523AE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Туристско-информационный центр 63-64-68; эл.почта infoturtmb@mail.ru; turtmb.ru;</w:t>
            </w:r>
          </w:p>
          <w:p w:rsidR="00224AD7" w:rsidRDefault="00224AD7" w:rsidP="00523AE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Туристическая фирма «Джинтур» 72-52-00; 71-02-03;</w:t>
            </w:r>
          </w:p>
          <w:p w:rsidR="00224AD7" w:rsidRDefault="00224AD7" w:rsidP="00523AEB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эл.почта  djin200477@mail.ru</w:t>
            </w:r>
          </w:p>
        </w:tc>
      </w:tr>
      <w:tr w:rsidR="00224AD7" w:rsidRPr="007C6F3C" w:rsidTr="00523AE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Даты заездов: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Только по предварительному бронированию, заявки принимаются до 15.12.2015</w:t>
            </w:r>
            <w:r>
              <w:rPr>
                <w:rFonts w:cs="Times New Roman"/>
              </w:rPr>
              <w:t> </w:t>
            </w:r>
            <w:r w:rsidRPr="007C6F3C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</w:p>
        </w:tc>
      </w:tr>
      <w:tr w:rsidR="00224AD7" w:rsidRPr="007C6F3C" w:rsidTr="00523AE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Дети: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Принимаются с любого возраста, оплачивая тур согласно таблице. Рекомендуемый возраст</w:t>
            </w:r>
            <w:r>
              <w:rPr>
                <w:rFonts w:cs="Times New Roman"/>
              </w:rPr>
              <w:t xml:space="preserve"> –</w:t>
            </w:r>
            <w:r w:rsidRPr="007C6F3C">
              <w:rPr>
                <w:rFonts w:cs="Times New Roman"/>
              </w:rPr>
              <w:t xml:space="preserve"> от 3-х лет.</w:t>
            </w:r>
          </w:p>
        </w:tc>
      </w:tr>
      <w:tr w:rsidR="00224AD7" w:rsidRPr="007C6F3C" w:rsidTr="00523AE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В стоимость входит: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Экскурсионное обслуживание, услуги гида на протяжении всего тура, транспортное обслуживание</w:t>
            </w:r>
            <w:r>
              <w:rPr>
                <w:rFonts w:cs="Times New Roman"/>
              </w:rPr>
              <w:t>,</w:t>
            </w:r>
            <w:r w:rsidRPr="007C6F3C">
              <w:rPr>
                <w:rFonts w:cs="Times New Roman"/>
              </w:rPr>
              <w:t xml:space="preserve"> сувениры, анимационная программа, спектакль, чаепитие с пирогами.</w:t>
            </w:r>
          </w:p>
        </w:tc>
      </w:tr>
      <w:tr w:rsidR="00224AD7" w:rsidRPr="007C6F3C" w:rsidTr="00523AE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Скидки: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224AD7" w:rsidRPr="007C6F3C" w:rsidTr="00523AE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 xml:space="preserve">Дополнительно </w:t>
            </w:r>
          </w:p>
          <w:p w:rsidR="00224AD7" w:rsidRPr="007C6F3C" w:rsidRDefault="00224AD7" w:rsidP="00523AEB">
            <w:pPr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Оплачивается: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Организация дополнительного питания</w:t>
            </w:r>
            <w:r>
              <w:rPr>
                <w:rFonts w:cs="Times New Roman"/>
              </w:rPr>
              <w:t xml:space="preserve"> –</w:t>
            </w:r>
            <w:r w:rsidRPr="007C6F3C">
              <w:rPr>
                <w:rFonts w:cs="Times New Roman"/>
              </w:rPr>
              <w:t xml:space="preserve"> от 380 рублей (обед).</w:t>
            </w:r>
          </w:p>
        </w:tc>
      </w:tr>
      <w:tr w:rsidR="00224AD7" w:rsidRPr="007C6F3C" w:rsidTr="00523AE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pacing w:val="-4"/>
              </w:rPr>
            </w:pPr>
            <w:r w:rsidRPr="007C6F3C">
              <w:rPr>
                <w:rFonts w:cs="Times New Roman"/>
                <w:b/>
                <w:bCs/>
                <w:spacing w:val="-4"/>
              </w:rPr>
              <w:t>Расчетный час: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10.</w:t>
            </w:r>
            <w:r>
              <w:rPr>
                <w:rFonts w:cs="Times New Roman"/>
              </w:rPr>
              <w:t>45</w:t>
            </w:r>
          </w:p>
        </w:tc>
      </w:tr>
      <w:tr w:rsidR="00224AD7" w:rsidRPr="007C6F3C" w:rsidTr="00523AE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Необходимые документы: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Путевка (возможно заселение по путевке турагентства с примечанием «По брони турфирмы «Джинтур»),списки туристов с указанием даты рождения.</w:t>
            </w:r>
          </w:p>
        </w:tc>
      </w:tr>
      <w:tr w:rsidR="00224AD7" w:rsidRPr="007C6F3C" w:rsidTr="00523AE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Примечания</w:t>
            </w:r>
          </w:p>
          <w:p w:rsidR="00224AD7" w:rsidRPr="007C6F3C" w:rsidRDefault="00224AD7" w:rsidP="00523AEB">
            <w:pPr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туроператора: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 xml:space="preserve">Турфирма оставляет за собой право изменения порядка проведения экскурсий. Возможна замена некоторых экскурсий на равноценные. </w:t>
            </w:r>
          </w:p>
        </w:tc>
      </w:tr>
      <w:tr w:rsidR="00224AD7" w:rsidRPr="007C6F3C" w:rsidTr="00523AE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Полезные советы: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При посещении музеев или общественных заведений при себе детям иметь сменную обувь или бахилы.</w:t>
            </w:r>
          </w:p>
        </w:tc>
      </w:tr>
      <w:tr w:rsidR="00224AD7" w:rsidRPr="007C6F3C" w:rsidTr="00523AE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Важно: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7" w:rsidRPr="007C6F3C" w:rsidRDefault="00224AD7" w:rsidP="00523AEB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Необходимо прибыть на место встречи в назначенное время. Для гражданина РФ рекомендуется взять в путешествие полис медицинского страхования для каждого участника поездки.</w:t>
            </w:r>
          </w:p>
        </w:tc>
      </w:tr>
    </w:tbl>
    <w:p w:rsidR="00224AD7" w:rsidRPr="007C6F3C" w:rsidRDefault="00224AD7" w:rsidP="00802E07">
      <w:pPr>
        <w:rPr>
          <w:rFonts w:cs="Times New Roman"/>
        </w:rPr>
      </w:pPr>
    </w:p>
    <w:p w:rsidR="00224AD7" w:rsidRPr="007C6F3C" w:rsidRDefault="00224AD7" w:rsidP="00802E07">
      <w:pPr>
        <w:rPr>
          <w:rFonts w:cs="Times New Roman"/>
          <w:b/>
        </w:rPr>
      </w:pPr>
    </w:p>
    <w:tbl>
      <w:tblPr>
        <w:tblW w:w="7797" w:type="dxa"/>
        <w:tblInd w:w="108" w:type="dxa"/>
        <w:tblLayout w:type="fixed"/>
        <w:tblLook w:val="0000"/>
      </w:tblPr>
      <w:tblGrid>
        <w:gridCol w:w="5940"/>
        <w:gridCol w:w="1857"/>
      </w:tblGrid>
      <w:tr w:rsidR="00224AD7" w:rsidRPr="007C6F3C" w:rsidTr="00BB5D91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D7" w:rsidRPr="007C6F3C" w:rsidRDefault="00224AD7" w:rsidP="00523AEB">
            <w:pPr>
              <w:snapToGrid w:val="0"/>
              <w:rPr>
                <w:rFonts w:cs="Times New Roman"/>
                <w:b/>
              </w:rPr>
            </w:pPr>
            <w:r w:rsidRPr="007C6F3C">
              <w:rPr>
                <w:rFonts w:cs="Times New Roman"/>
                <w:b/>
              </w:rPr>
              <w:t>Группа туристов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D7" w:rsidRPr="007C6F3C" w:rsidRDefault="00224AD7" w:rsidP="00523AEB">
            <w:pPr>
              <w:snapToGrid w:val="0"/>
              <w:rPr>
                <w:rFonts w:cs="Times New Roman"/>
                <w:b/>
              </w:rPr>
            </w:pPr>
            <w:r w:rsidRPr="007C6F3C">
              <w:rPr>
                <w:rFonts w:cs="Times New Roman"/>
                <w:b/>
              </w:rPr>
              <w:t>40+4</w:t>
            </w:r>
          </w:p>
        </w:tc>
      </w:tr>
      <w:tr w:rsidR="00224AD7" w:rsidRPr="007C6F3C" w:rsidTr="00BB5D91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D7" w:rsidRDefault="00224AD7" w:rsidP="00523AEB">
            <w:pPr>
              <w:snapToGrid w:val="0"/>
              <w:rPr>
                <w:rFonts w:cs="Times New Roman"/>
              </w:rPr>
            </w:pPr>
            <w:r w:rsidRPr="007C6F3C">
              <w:rPr>
                <w:rFonts w:cs="Times New Roman"/>
              </w:rPr>
              <w:t>На транспорте БпиЭ «Джинтур».</w:t>
            </w:r>
          </w:p>
          <w:p w:rsidR="00224AD7" w:rsidRPr="007C6F3C" w:rsidRDefault="00224AD7" w:rsidP="00523AE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7C6F3C">
              <w:rPr>
                <w:rFonts w:cs="Times New Roman"/>
              </w:rPr>
              <w:t xml:space="preserve">ранспорт предоставляется на </w:t>
            </w:r>
            <w:r>
              <w:rPr>
                <w:rFonts w:cs="Times New Roman"/>
              </w:rPr>
              <w:t>5</w:t>
            </w:r>
            <w:r w:rsidRPr="007C6F3C">
              <w:rPr>
                <w:rFonts w:cs="Times New Roman"/>
              </w:rPr>
              <w:t xml:space="preserve"> час</w:t>
            </w:r>
            <w:r>
              <w:rPr>
                <w:rFonts w:cs="Times New Roman"/>
              </w:rPr>
              <w:t>ов.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7" w:rsidRPr="00E90D12" w:rsidRDefault="00224AD7" w:rsidP="00523AEB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800</w:t>
            </w:r>
          </w:p>
        </w:tc>
      </w:tr>
    </w:tbl>
    <w:p w:rsidR="00224AD7" w:rsidRPr="007C6F3C" w:rsidRDefault="00224AD7" w:rsidP="00802E07"/>
    <w:p w:rsidR="00224AD7" w:rsidRDefault="00224AD7"/>
    <w:sectPr w:rsidR="00224AD7" w:rsidSect="00E90D12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E07"/>
    <w:rsid w:val="000D6994"/>
    <w:rsid w:val="00224AD7"/>
    <w:rsid w:val="00230F70"/>
    <w:rsid w:val="002B1A79"/>
    <w:rsid w:val="003F5AF6"/>
    <w:rsid w:val="00523AEB"/>
    <w:rsid w:val="007C6F3C"/>
    <w:rsid w:val="00802E07"/>
    <w:rsid w:val="00950176"/>
    <w:rsid w:val="00B72B42"/>
    <w:rsid w:val="00BB5D91"/>
    <w:rsid w:val="00E7106B"/>
    <w:rsid w:val="00E90D12"/>
    <w:rsid w:val="00FD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0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uiPriority w:val="99"/>
    <w:rsid w:val="00802E07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370</Words>
  <Characters>2114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cp:lastPrinted>2015-12-01T09:44:00Z</cp:lastPrinted>
  <dcterms:created xsi:type="dcterms:W3CDTF">2015-11-26T09:43:00Z</dcterms:created>
  <dcterms:modified xsi:type="dcterms:W3CDTF">2015-12-01T09:44:00Z</dcterms:modified>
</cp:coreProperties>
</file>